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0EFD" w:rsidRDefault="00DC1D42">
      <w:pPr>
        <w:spacing w:after="0" w:line="240" w:lineRule="auto"/>
        <w:rPr>
          <w:b/>
          <w:bCs/>
        </w:rPr>
      </w:pPr>
      <w:r>
        <w:rPr>
          <w:b/>
          <w:bCs/>
        </w:rPr>
        <w:t>Vollmachtgeber</w:t>
      </w:r>
    </w:p>
    <w:p w:rsidR="00480EFD" w:rsidRDefault="00DC1D42">
      <w:pPr>
        <w:spacing w:after="0" w:line="240" w:lineRule="auto"/>
      </w:pPr>
      <w:r>
        <w:t>Max Mustermann</w:t>
      </w:r>
    </w:p>
    <w:p w:rsidR="00480EFD" w:rsidRDefault="00DC1D42">
      <w:pPr>
        <w:spacing w:after="0" w:line="240" w:lineRule="auto"/>
      </w:pPr>
      <w:r>
        <w:t>geb. am 03.02.1956 in Hamburg</w:t>
      </w:r>
    </w:p>
    <w:p w:rsidR="00480EFD" w:rsidRDefault="00DC1D42">
      <w:pPr>
        <w:spacing w:after="0" w:line="240" w:lineRule="auto"/>
      </w:pPr>
      <w:r>
        <w:t>Musterstraße 1</w:t>
      </w:r>
    </w:p>
    <w:p w:rsidR="00480EFD" w:rsidRDefault="00DC1D42">
      <w:pPr>
        <w:spacing w:after="0" w:line="240" w:lineRule="auto"/>
      </w:pPr>
      <w:r>
        <w:t>12345 Neustadt</w:t>
      </w:r>
    </w:p>
    <w:p w:rsidR="00480EFD" w:rsidRDefault="00480EFD"/>
    <w:p w:rsidR="00480EFD" w:rsidRDefault="00DC1D42">
      <w:pPr>
        <w:spacing w:after="0"/>
        <w:rPr>
          <w:b/>
          <w:bCs/>
        </w:rPr>
      </w:pPr>
      <w:r>
        <w:rPr>
          <w:b/>
          <w:bCs/>
        </w:rPr>
        <w:t>Bevollmächtigter</w:t>
      </w:r>
    </w:p>
    <w:p w:rsidR="00480EFD" w:rsidRDefault="00DC1D42">
      <w:r>
        <w:t>Steuerberater XY</w:t>
      </w:r>
    </w:p>
    <w:p w:rsidR="00480EFD" w:rsidRDefault="00DC1D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Hamburg</w:t>
      </w:r>
      <w:r>
        <w:t xml:space="preserve">, den </w:t>
      </w:r>
    </w:p>
    <w:p w:rsidR="00480EFD" w:rsidRDefault="00480EFD"/>
    <w:p w:rsidR="00480EFD" w:rsidRDefault="00DC1D42">
      <w:pPr>
        <w:jc w:val="center"/>
        <w:rPr>
          <w:b/>
          <w:bCs/>
        </w:rPr>
      </w:pPr>
      <w:r>
        <w:rPr>
          <w:b/>
          <w:bCs/>
        </w:rPr>
        <w:t>Handlungsvollmacht</w:t>
      </w:r>
    </w:p>
    <w:p w:rsidR="00480EFD" w:rsidRDefault="00480EFD"/>
    <w:p w:rsidR="00480EFD" w:rsidRDefault="00480EFD"/>
    <w:p w:rsidR="00480EFD" w:rsidRDefault="00DC1D42">
      <w:r>
        <w:t>Hiermit erteile ich Ihnen mit Wirkung ab dem 16.03.2020</w:t>
      </w:r>
      <w:r>
        <w:t xml:space="preserve"> Handlungsvollmacht meine Steuerberatung  </w:t>
      </w:r>
      <w:r>
        <w:t xml:space="preserve"> Max Mustermann AG. Diese Handlungsvollmacht ist auf die Beantragung der Kurzarbeitergeldangelegenheiten ausgelegt</w:t>
      </w:r>
      <w:r>
        <w:t xml:space="preserve">. Beantragung des Kurzarbeitergeldes und die dazugehörige Einreichung von Formularen, die die Arbeitsagentur anfordert. </w:t>
      </w:r>
      <w:bookmarkStart w:id="0" w:name="_GoBack"/>
      <w:bookmarkEnd w:id="0"/>
    </w:p>
    <w:p w:rsidR="00480EFD" w:rsidRDefault="00DC1D42">
      <w:r>
        <w:t>Insbesondere wird festgehalten, dass die erteilte Handlungsvollmacht nicht die Befugnis umfasst, Verhandlungen in finanziellen Angelegenheiten zu führen, die das Unternehmen belasten k</w:t>
      </w:r>
      <w:r>
        <w:t>önnen. Diese Aufgaben und Bereiche benötigen in jedem Fall die Zustimmung und Unterschrift eines Prokuristen oder des Geschäftsführers.</w:t>
      </w:r>
    </w:p>
    <w:p w:rsidR="00480EFD" w:rsidRDefault="00DC1D42">
      <w:r>
        <w:t>Es wird darauf hingewiesen, dass Dokumente und andere Unterlagen mit dem Zusatz „in Vollmacht“ oder „i.V.“ gekennzeichne</w:t>
      </w:r>
      <w:r>
        <w:t>t werden müssen.</w:t>
      </w:r>
    </w:p>
    <w:p w:rsidR="00480EFD" w:rsidRDefault="00480EFD"/>
    <w:p w:rsidR="00480EFD" w:rsidRDefault="00DC1D42">
      <w:r>
        <w:t>Max Mustermann</w:t>
      </w:r>
    </w:p>
    <w:sectPr w:rsidR="00480EFD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1D42">
      <w:pPr>
        <w:spacing w:after="0" w:line="240" w:lineRule="auto"/>
      </w:pPr>
      <w:r>
        <w:separator/>
      </w:r>
    </w:p>
  </w:endnote>
  <w:endnote w:type="continuationSeparator" w:id="0">
    <w:p w:rsidR="00000000" w:rsidRDefault="00D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FD" w:rsidRDefault="00480EF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1D42">
      <w:pPr>
        <w:spacing w:after="0" w:line="240" w:lineRule="auto"/>
      </w:pPr>
      <w:r>
        <w:separator/>
      </w:r>
    </w:p>
  </w:footnote>
  <w:footnote w:type="continuationSeparator" w:id="0">
    <w:p w:rsidR="00000000" w:rsidRDefault="00DC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FD" w:rsidRDefault="00480EFD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FD"/>
    <w:rsid w:val="00480EFD"/>
    <w:rsid w:val="00D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A20C"/>
  <w15:docId w15:val="{5795ABB9-DE67-4DD5-B7D0-999267D4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90575DB.dotm</Template>
  <TotalTime>0</TotalTime>
  <Pages>1</Pages>
  <Words>134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HWK-Hamburg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Sari, Gülsevim</dc:creator>
  <cp:lastModifiedBy>Sari, Gülsevim</cp:lastModifiedBy>
  <cp:revision>2</cp:revision>
  <dcterms:created xsi:type="dcterms:W3CDTF">2020-03-16T06:21:00Z</dcterms:created>
  <dcterms:modified xsi:type="dcterms:W3CDTF">2020-03-16T06:21:00Z</dcterms:modified>
</cp:coreProperties>
</file>